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4AD33" w14:textId="4F27BAC0" w:rsidR="00987458" w:rsidRPr="00A07BD5" w:rsidRDefault="000F1C1C" w:rsidP="000F1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DECLARACION RESPONSABLE DE INEXISTENCIA DE SALONES DE JUEGO, CASINOS, SALAS DE BINGO O LOCALES ESPECÍFICOS DE APUESTAS</w:t>
      </w:r>
      <w:r w:rsidR="00987458" w:rsidRPr="00A07BD5">
        <w:rPr>
          <w:rFonts w:asciiTheme="minorHAnsi" w:hAnsiTheme="minorHAnsi" w:cstheme="minorHAnsi"/>
          <w:b/>
        </w:rPr>
        <w:t>.</w:t>
      </w:r>
    </w:p>
    <w:p w14:paraId="30E4AD9A" w14:textId="77777777" w:rsidR="0091193A" w:rsidRPr="00377DE4" w:rsidRDefault="0091193A" w:rsidP="00377D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E4C5CF" w14:textId="5334E207" w:rsidR="0091193A" w:rsidRPr="00377DE4" w:rsidRDefault="0091193A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7DE4">
        <w:rPr>
          <w:rFonts w:asciiTheme="minorHAnsi" w:hAnsiTheme="minorHAnsi" w:cstheme="minorHAnsi"/>
          <w:b/>
          <w:sz w:val="22"/>
          <w:szCs w:val="22"/>
        </w:rPr>
        <w:t xml:space="preserve">1) Órgano </w:t>
      </w:r>
      <w:r w:rsidR="00CE57AE">
        <w:rPr>
          <w:rFonts w:asciiTheme="minorHAnsi" w:hAnsiTheme="minorHAnsi" w:cstheme="minorHAnsi"/>
          <w:b/>
          <w:sz w:val="22"/>
          <w:szCs w:val="22"/>
        </w:rPr>
        <w:t xml:space="preserve">de la Agencia Tributaria de la Región de Murcia </w:t>
      </w:r>
      <w:r w:rsidRPr="00377DE4">
        <w:rPr>
          <w:rFonts w:asciiTheme="minorHAnsi" w:hAnsiTheme="minorHAnsi" w:cstheme="minorHAnsi"/>
          <w:b/>
          <w:sz w:val="22"/>
          <w:szCs w:val="22"/>
        </w:rPr>
        <w:t>al que se dirige el escrito</w:t>
      </w:r>
    </w:p>
    <w:tbl>
      <w:tblPr>
        <w:tblStyle w:val="Tablaconcuadrcula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574"/>
        <w:gridCol w:w="4091"/>
        <w:gridCol w:w="705"/>
        <w:gridCol w:w="2124"/>
      </w:tblGrid>
      <w:tr w:rsidR="00125F4A" w14:paraId="5F9AF62E" w14:textId="77777777" w:rsidTr="00125F4A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2FAD5544" w14:textId="77777777" w:rsidR="00125F4A" w:rsidRDefault="00125F4A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Denominación: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ACDD15" w14:textId="77777777" w:rsidR="00125F4A" w:rsidRDefault="00125F4A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Servicio de Gestión y Tributación del Juego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2DAA3E21" w14:textId="77777777" w:rsidR="00125F4A" w:rsidRDefault="00125F4A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DIR3: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1E471C" w14:textId="2C6EEBD4" w:rsidR="00125F4A" w:rsidRDefault="00DB73B8">
            <w:pPr>
              <w:spacing w:line="360" w:lineRule="auto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A14028292</w:t>
            </w:r>
            <w:bookmarkStart w:id="0" w:name="_GoBack"/>
            <w:bookmarkEnd w:id="0"/>
          </w:p>
        </w:tc>
      </w:tr>
    </w:tbl>
    <w:p w14:paraId="0D0CFFDF" w14:textId="77777777" w:rsidR="0091193A" w:rsidRPr="00377DE4" w:rsidRDefault="0091193A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6C0BAE5" w14:textId="0B7E3BD9" w:rsidR="0091193A" w:rsidRDefault="00727C0D" w:rsidP="00377DE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6466">
        <w:rPr>
          <w:rFonts w:cstheme="min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59F7519" wp14:editId="740B2CD4">
                <wp:simplePos x="0" y="0"/>
                <wp:positionH relativeFrom="column">
                  <wp:posOffset>4919345</wp:posOffset>
                </wp:positionH>
                <wp:positionV relativeFrom="paragraph">
                  <wp:posOffset>1630680</wp:posOffset>
                </wp:positionV>
                <wp:extent cx="248890" cy="129856"/>
                <wp:effectExtent l="0" t="0" r="18415" b="2286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90" cy="1298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E9E0CA" id="Rectángulo 18" o:spid="_x0000_s1026" style="position:absolute;margin-left:387.35pt;margin-top:128.4pt;width:19.6pt;height:10.2pt;z-index:25171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" fillcolor="white [3201]" strokecolor="#a5a5a5 [3206]" strokeweight="1pt"/>
            </w:pict>
          </mc:Fallback>
        </mc:AlternateContent>
      </w:r>
      <w:r w:rsidR="0091193A" w:rsidRPr="00377DE4">
        <w:rPr>
          <w:rFonts w:asciiTheme="minorHAnsi" w:hAnsiTheme="minorHAnsi" w:cstheme="minorHAnsi"/>
          <w:b/>
          <w:sz w:val="22"/>
          <w:szCs w:val="22"/>
        </w:rPr>
        <w:t>2) Solicitante</w:t>
      </w:r>
    </w:p>
    <w:tbl>
      <w:tblPr>
        <w:tblStyle w:val="Tablaconcuadrcula"/>
        <w:tblW w:w="8497" w:type="dxa"/>
        <w:shd w:val="clear" w:color="auto" w:fill="D9E2F3" w:themeFill="accent5" w:themeFillTint="33"/>
        <w:tblLayout w:type="fixed"/>
        <w:tblLook w:val="04A0" w:firstRow="1" w:lastRow="0" w:firstColumn="1" w:lastColumn="0" w:noHBand="0" w:noVBand="1"/>
      </w:tblPr>
      <w:tblGrid>
        <w:gridCol w:w="704"/>
        <w:gridCol w:w="421"/>
        <w:gridCol w:w="1138"/>
        <w:gridCol w:w="142"/>
        <w:gridCol w:w="65"/>
        <w:gridCol w:w="1636"/>
        <w:gridCol w:w="284"/>
        <w:gridCol w:w="958"/>
        <w:gridCol w:w="1877"/>
        <w:gridCol w:w="1272"/>
      </w:tblGrid>
      <w:tr w:rsidR="00DA2F6D" w:rsidRPr="00377DE4" w14:paraId="18240D45" w14:textId="77777777" w:rsidTr="00155A35">
        <w:tc>
          <w:tcPr>
            <w:tcW w:w="704" w:type="dxa"/>
            <w:shd w:val="clear" w:color="auto" w:fill="D9E2F3" w:themeFill="accent5" w:themeFillTint="33"/>
          </w:tcPr>
          <w:p w14:paraId="7A4ED721" w14:textId="00BCEED1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NIF:</w:t>
            </w:r>
          </w:p>
        </w:tc>
        <w:tc>
          <w:tcPr>
            <w:tcW w:w="1766" w:type="dxa"/>
            <w:gridSpan w:val="4"/>
            <w:shd w:val="clear" w:color="auto" w:fill="FFFFFF" w:themeFill="background1"/>
          </w:tcPr>
          <w:p w14:paraId="3DA00ADE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D9E2F3" w:themeFill="accent5" w:themeFillTint="33"/>
          </w:tcPr>
          <w:p w14:paraId="3FCDC67B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Primer apellido</w:t>
            </w:r>
            <w:r w:rsidRPr="00377DE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242" w:type="dxa"/>
            <w:gridSpan w:val="2"/>
            <w:shd w:val="clear" w:color="auto" w:fill="FFFFFF" w:themeFill="background1"/>
          </w:tcPr>
          <w:p w14:paraId="544442BC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D9E2F3" w:themeFill="accent5" w:themeFillTint="33"/>
          </w:tcPr>
          <w:p w14:paraId="59C10F45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Segundo apellido</w:t>
            </w:r>
            <w:r w:rsidRPr="00377DE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1272" w:type="dxa"/>
            <w:shd w:val="clear" w:color="auto" w:fill="FFFFFF" w:themeFill="background1"/>
          </w:tcPr>
          <w:p w14:paraId="5E73B643" w14:textId="77777777" w:rsidR="00DA2F6D" w:rsidRPr="00377DE4" w:rsidRDefault="00DA2F6D" w:rsidP="00056AD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1193A" w:rsidRPr="00377DE4" w14:paraId="5ADFA8C5" w14:textId="77777777" w:rsidTr="00DA2F6D">
        <w:tc>
          <w:tcPr>
            <w:tcW w:w="2263" w:type="dxa"/>
            <w:gridSpan w:val="3"/>
            <w:shd w:val="clear" w:color="auto" w:fill="D9E2F3" w:themeFill="accent5" w:themeFillTint="33"/>
          </w:tcPr>
          <w:p w14:paraId="1EE32D2C" w14:textId="77777777" w:rsidR="0091193A" w:rsidRPr="00377DE4" w:rsidRDefault="0091193A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Nombre o razón social:</w:t>
            </w:r>
          </w:p>
        </w:tc>
        <w:tc>
          <w:tcPr>
            <w:tcW w:w="6234" w:type="dxa"/>
            <w:gridSpan w:val="7"/>
            <w:shd w:val="clear" w:color="auto" w:fill="FFFFFF" w:themeFill="background1"/>
          </w:tcPr>
          <w:p w14:paraId="0C48AB48" w14:textId="77777777" w:rsidR="0091193A" w:rsidRPr="00377DE4" w:rsidRDefault="0091193A" w:rsidP="00377DE4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74AC7" w:rsidRPr="00377DE4" w14:paraId="2B3EEB12" w14:textId="77777777" w:rsidTr="00237857">
        <w:tc>
          <w:tcPr>
            <w:tcW w:w="1125" w:type="dxa"/>
            <w:gridSpan w:val="2"/>
            <w:shd w:val="clear" w:color="auto" w:fill="D9E2F3" w:themeFill="accent5" w:themeFillTint="33"/>
          </w:tcPr>
          <w:p w14:paraId="7FC986A6" w14:textId="77777777" w:rsidR="00574AC7" w:rsidRPr="00377DE4" w:rsidRDefault="00574AC7" w:rsidP="0023785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Teléfono:</w:t>
            </w:r>
          </w:p>
        </w:tc>
        <w:tc>
          <w:tcPr>
            <w:tcW w:w="1280" w:type="dxa"/>
            <w:gridSpan w:val="2"/>
            <w:shd w:val="clear" w:color="auto" w:fill="FFFFFF" w:themeFill="background1"/>
          </w:tcPr>
          <w:p w14:paraId="713F854A" w14:textId="77777777" w:rsidR="00574AC7" w:rsidRPr="00377DE4" w:rsidRDefault="00574AC7" w:rsidP="0023785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shd w:val="clear" w:color="auto" w:fill="D9E2F3" w:themeFill="accent5" w:themeFillTint="33"/>
          </w:tcPr>
          <w:p w14:paraId="2CE952CF" w14:textId="77777777" w:rsidR="00574AC7" w:rsidRPr="00377DE4" w:rsidRDefault="00574AC7" w:rsidP="0023785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Correo electrónico:</w:t>
            </w:r>
          </w:p>
        </w:tc>
        <w:tc>
          <w:tcPr>
            <w:tcW w:w="4107" w:type="dxa"/>
            <w:gridSpan w:val="3"/>
            <w:shd w:val="clear" w:color="auto" w:fill="FFFFFF" w:themeFill="background1"/>
          </w:tcPr>
          <w:p w14:paraId="0E1A8A79" w14:textId="77777777" w:rsidR="00574AC7" w:rsidRPr="00377DE4" w:rsidRDefault="00574AC7" w:rsidP="00237857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402C3" w:rsidRPr="00377DE4" w14:paraId="16BA9B9D" w14:textId="77777777" w:rsidTr="00DA2F6D">
        <w:tc>
          <w:tcPr>
            <w:tcW w:w="8497" w:type="dxa"/>
            <w:gridSpan w:val="10"/>
            <w:shd w:val="clear" w:color="auto" w:fill="D9E2F3" w:themeFill="accent5" w:themeFillTint="33"/>
          </w:tcPr>
          <w:p w14:paraId="1577245C" w14:textId="65F3CFF7" w:rsidR="002402C3" w:rsidRPr="00377DE4" w:rsidRDefault="002402C3" w:rsidP="00377DE4">
            <w:pPr>
              <w:spacing w:line="360" w:lineRule="auto"/>
              <w:jc w:val="both"/>
              <w:rPr>
                <w:rFonts w:cstheme="minorHAnsi"/>
                <w:color w:val="FF0000"/>
                <w:sz w:val="22"/>
                <w:szCs w:val="22"/>
              </w:rPr>
            </w:pPr>
            <w:bookmarkStart w:id="1" w:name="_Hlk513880139"/>
            <w:r w:rsidRPr="00377DE4">
              <w:rPr>
                <w:rFonts w:cstheme="minorHAnsi"/>
                <w:sz w:val="22"/>
                <w:szCs w:val="22"/>
              </w:rPr>
              <w:t>En calidad de:</w:t>
            </w:r>
          </w:p>
        </w:tc>
      </w:tr>
      <w:tr w:rsidR="002402C3" w:rsidRPr="006D6466" w14:paraId="57EFA01B" w14:textId="77777777" w:rsidTr="00DA2F6D">
        <w:tc>
          <w:tcPr>
            <w:tcW w:w="8497" w:type="dxa"/>
            <w:gridSpan w:val="10"/>
            <w:shd w:val="clear" w:color="auto" w:fill="FFFFFF" w:themeFill="background1"/>
          </w:tcPr>
          <w:p w14:paraId="12B57FAC" w14:textId="34070792" w:rsidR="002402C3" w:rsidRPr="006D6466" w:rsidRDefault="002402C3" w:rsidP="00377DE4">
            <w:pPr>
              <w:spacing w:line="360" w:lineRule="auto"/>
              <w:jc w:val="both"/>
              <w:rPr>
                <w:rFonts w:cstheme="minorHAnsi"/>
                <w:i/>
                <w:sz w:val="22"/>
                <w:szCs w:val="22"/>
              </w:rPr>
            </w:pPr>
            <w:r w:rsidRPr="006D6466">
              <w:rPr>
                <w:rFonts w:cstheme="minorHAnsi"/>
                <w:i/>
                <w:sz w:val="22"/>
                <w:szCs w:val="22"/>
              </w:rPr>
              <w:t>Interesado</w:t>
            </w:r>
          </w:p>
        </w:tc>
      </w:tr>
      <w:tr w:rsidR="00D1140C" w:rsidRPr="006D6466" w14:paraId="6AEE63C7" w14:textId="77777777" w:rsidTr="00DA2F6D">
        <w:tc>
          <w:tcPr>
            <w:tcW w:w="8497" w:type="dxa"/>
            <w:gridSpan w:val="10"/>
            <w:shd w:val="clear" w:color="auto" w:fill="FFFFFF" w:themeFill="background1"/>
          </w:tcPr>
          <w:p w14:paraId="67EC2FB0" w14:textId="27F8B681" w:rsidR="00D1140C" w:rsidRPr="006D6466" w:rsidRDefault="00D1140C" w:rsidP="00377DE4">
            <w:pPr>
              <w:spacing w:line="360" w:lineRule="auto"/>
              <w:jc w:val="both"/>
              <w:rPr>
                <w:rFonts w:cstheme="minorHAnsi"/>
                <w:i/>
                <w:sz w:val="22"/>
                <w:szCs w:val="22"/>
              </w:rPr>
            </w:pPr>
            <w:r w:rsidRPr="006D6466">
              <w:rPr>
                <w:rFonts w:cstheme="minorHAnsi"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619D5711" wp14:editId="2DE3B997">
                      <wp:simplePos x="0" y="0"/>
                      <wp:positionH relativeFrom="column">
                        <wp:posOffset>4841240</wp:posOffset>
                      </wp:positionH>
                      <wp:positionV relativeFrom="paragraph">
                        <wp:posOffset>-208915</wp:posOffset>
                      </wp:positionV>
                      <wp:extent cx="248890" cy="129856"/>
                      <wp:effectExtent l="0" t="0" r="18415" b="2286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890" cy="129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6F53BF" id="Rectángulo 13" o:spid="_x0000_s1026" style="position:absolute;margin-left:381.2pt;margin-top:-16.45pt;width:19.6pt;height:10.2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" fillcolor="white [3201]" strokecolor="#a5a5a5 [3206]" strokeweight="1pt"/>
                  </w:pict>
                </mc:Fallback>
              </mc:AlternateContent>
            </w:r>
            <w:r w:rsidRPr="006D6466">
              <w:rPr>
                <w:rFonts w:cstheme="minorHAnsi"/>
                <w:i/>
                <w:sz w:val="22"/>
                <w:szCs w:val="22"/>
              </w:rPr>
              <w:t>Representante</w:t>
            </w:r>
          </w:p>
        </w:tc>
      </w:tr>
      <w:bookmarkEnd w:id="1"/>
    </w:tbl>
    <w:p w14:paraId="42D50C6D" w14:textId="77777777" w:rsidR="00A07BD5" w:rsidRDefault="00A07BD5" w:rsidP="00377DE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DED6CE" w14:textId="492832A3" w:rsidR="00C34DA7" w:rsidRDefault="000F1C1C" w:rsidP="00A07BD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</w:t>
      </w:r>
      <w:r w:rsidR="00A07BD5" w:rsidRPr="00377DE4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A07BD5">
        <w:rPr>
          <w:rFonts w:asciiTheme="minorHAnsi" w:hAnsiTheme="minorHAnsi" w:cstheme="minorHAnsi"/>
          <w:b/>
          <w:sz w:val="22"/>
          <w:szCs w:val="22"/>
        </w:rPr>
        <w:t>Datos del Establecimiento</w:t>
      </w:r>
    </w:p>
    <w:tbl>
      <w:tblPr>
        <w:tblStyle w:val="Tablaconcuadrcula"/>
        <w:tblW w:w="8560" w:type="dxa"/>
        <w:shd w:val="clear" w:color="auto" w:fill="D9E2F3" w:themeFill="accent5" w:themeFillTint="33"/>
        <w:tblLayout w:type="fixed"/>
        <w:tblLook w:val="04A0" w:firstRow="1" w:lastRow="0" w:firstColumn="1" w:lastColumn="0" w:noHBand="0" w:noVBand="1"/>
      </w:tblPr>
      <w:tblGrid>
        <w:gridCol w:w="1127"/>
        <w:gridCol w:w="569"/>
        <w:gridCol w:w="990"/>
        <w:gridCol w:w="363"/>
        <w:gridCol w:w="426"/>
        <w:gridCol w:w="567"/>
        <w:gridCol w:w="145"/>
        <w:gridCol w:w="567"/>
        <w:gridCol w:w="851"/>
        <w:gridCol w:w="138"/>
        <w:gridCol w:w="60"/>
        <w:gridCol w:w="366"/>
        <w:gridCol w:w="708"/>
        <w:gridCol w:w="202"/>
        <w:gridCol w:w="343"/>
        <w:gridCol w:w="315"/>
        <w:gridCol w:w="252"/>
        <w:gridCol w:w="571"/>
      </w:tblGrid>
      <w:tr w:rsidR="00C34DA7" w:rsidRPr="00377DE4" w14:paraId="44695FB3" w14:textId="77777777" w:rsidTr="00E578D5">
        <w:tc>
          <w:tcPr>
            <w:tcW w:w="3049" w:type="dxa"/>
            <w:gridSpan w:val="4"/>
            <w:shd w:val="clear" w:color="auto" w:fill="D9E2F3" w:themeFill="accent5" w:themeFillTint="33"/>
          </w:tcPr>
          <w:p w14:paraId="4B2B9A46" w14:textId="77777777" w:rsidR="00C34DA7" w:rsidRPr="00377DE4" w:rsidRDefault="00C34DA7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Nombre del Establecimiento:</w:t>
            </w:r>
          </w:p>
        </w:tc>
        <w:tc>
          <w:tcPr>
            <w:tcW w:w="2754" w:type="dxa"/>
            <w:gridSpan w:val="7"/>
            <w:shd w:val="clear" w:color="auto" w:fill="FFFFFF" w:themeFill="background1"/>
          </w:tcPr>
          <w:p w14:paraId="62CA4286" w14:textId="77777777" w:rsidR="00C34DA7" w:rsidRPr="00377DE4" w:rsidRDefault="00C34DA7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D9E2F3" w:themeFill="accent5" w:themeFillTint="33"/>
          </w:tcPr>
          <w:p w14:paraId="0466F962" w14:textId="77777777" w:rsidR="00C34DA7" w:rsidRPr="00377DE4" w:rsidRDefault="00C34DA7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Superficie:</w:t>
            </w:r>
          </w:p>
        </w:tc>
        <w:tc>
          <w:tcPr>
            <w:tcW w:w="1481" w:type="dxa"/>
            <w:gridSpan w:val="4"/>
            <w:shd w:val="clear" w:color="auto" w:fill="FFFFFF" w:themeFill="background1"/>
          </w:tcPr>
          <w:p w14:paraId="7D79CAE3" w14:textId="77777777" w:rsidR="00C34DA7" w:rsidRPr="00377DE4" w:rsidRDefault="00C34DA7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34DA7" w:rsidRPr="00377DE4" w14:paraId="42F5E74C" w14:textId="77777777" w:rsidTr="00E578D5">
        <w:tc>
          <w:tcPr>
            <w:tcW w:w="1127" w:type="dxa"/>
            <w:shd w:val="clear" w:color="auto" w:fill="D9E2F3" w:themeFill="accent5" w:themeFillTint="33"/>
          </w:tcPr>
          <w:p w14:paraId="247C6DE8" w14:textId="77777777" w:rsidR="00C34DA7" w:rsidRPr="00377DE4" w:rsidRDefault="00C34DA7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Tipo vía:</w:t>
            </w:r>
          </w:p>
        </w:tc>
        <w:tc>
          <w:tcPr>
            <w:tcW w:w="569" w:type="dxa"/>
            <w:shd w:val="clear" w:color="auto" w:fill="FFFFFF" w:themeFill="background1"/>
          </w:tcPr>
          <w:p w14:paraId="549135C6" w14:textId="77777777" w:rsidR="00C34DA7" w:rsidRPr="00377DE4" w:rsidRDefault="00C34DA7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3" w:type="dxa"/>
            <w:gridSpan w:val="2"/>
            <w:shd w:val="clear" w:color="auto" w:fill="D9E2F3" w:themeFill="accent5" w:themeFillTint="33"/>
          </w:tcPr>
          <w:p w14:paraId="61C8BFC3" w14:textId="77777777" w:rsidR="00C34DA7" w:rsidRPr="00377DE4" w:rsidRDefault="00C34DA7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Nombre vía:</w:t>
            </w:r>
          </w:p>
        </w:tc>
        <w:tc>
          <w:tcPr>
            <w:tcW w:w="4373" w:type="dxa"/>
            <w:gridSpan w:val="11"/>
            <w:shd w:val="clear" w:color="auto" w:fill="FFFFFF" w:themeFill="background1"/>
          </w:tcPr>
          <w:p w14:paraId="6D71814A" w14:textId="77777777" w:rsidR="00C34DA7" w:rsidRPr="00377DE4" w:rsidRDefault="00C34DA7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D9E2F3" w:themeFill="accent5" w:themeFillTint="33"/>
          </w:tcPr>
          <w:p w14:paraId="3679F1D7" w14:textId="77777777" w:rsidR="00C34DA7" w:rsidRPr="00377DE4" w:rsidRDefault="00C34DA7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N.º:</w:t>
            </w:r>
          </w:p>
        </w:tc>
        <w:tc>
          <w:tcPr>
            <w:tcW w:w="571" w:type="dxa"/>
            <w:shd w:val="clear" w:color="auto" w:fill="FFFFFF" w:themeFill="background1"/>
          </w:tcPr>
          <w:p w14:paraId="7F3F859D" w14:textId="77777777" w:rsidR="00C34DA7" w:rsidRPr="00377DE4" w:rsidRDefault="00C34DA7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34DA7" w:rsidRPr="00377DE4" w14:paraId="51A6AF88" w14:textId="77777777" w:rsidTr="00E578D5">
        <w:tc>
          <w:tcPr>
            <w:tcW w:w="1127" w:type="dxa"/>
            <w:shd w:val="clear" w:color="auto" w:fill="D9E2F3" w:themeFill="accent5" w:themeFillTint="33"/>
          </w:tcPr>
          <w:p w14:paraId="6EB733D6" w14:textId="77777777" w:rsidR="00C34DA7" w:rsidRPr="00377DE4" w:rsidRDefault="00C34DA7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Escalera:</w:t>
            </w:r>
          </w:p>
        </w:tc>
        <w:tc>
          <w:tcPr>
            <w:tcW w:w="569" w:type="dxa"/>
            <w:shd w:val="clear" w:color="auto" w:fill="FFFFFF" w:themeFill="background1"/>
          </w:tcPr>
          <w:p w14:paraId="054C81CC" w14:textId="77777777" w:rsidR="00C34DA7" w:rsidRPr="00377DE4" w:rsidRDefault="00C34DA7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9E2F3" w:themeFill="accent5" w:themeFillTint="33"/>
          </w:tcPr>
          <w:p w14:paraId="631C15B2" w14:textId="77777777" w:rsidR="00C34DA7" w:rsidRPr="00377DE4" w:rsidRDefault="00C34DA7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Puerta:</w:t>
            </w:r>
          </w:p>
        </w:tc>
        <w:tc>
          <w:tcPr>
            <w:tcW w:w="789" w:type="dxa"/>
            <w:gridSpan w:val="2"/>
            <w:shd w:val="clear" w:color="auto" w:fill="FFFFFF" w:themeFill="background1"/>
          </w:tcPr>
          <w:p w14:paraId="47793C68" w14:textId="77777777" w:rsidR="00C34DA7" w:rsidRPr="00377DE4" w:rsidRDefault="00C34DA7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shd w:val="clear" w:color="auto" w:fill="D9E2F3" w:themeFill="accent5" w:themeFillTint="33"/>
          </w:tcPr>
          <w:p w14:paraId="110F4D75" w14:textId="77777777" w:rsidR="00C34DA7" w:rsidRPr="00377DE4" w:rsidRDefault="00C34DA7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Piso:</w:t>
            </w:r>
          </w:p>
        </w:tc>
        <w:tc>
          <w:tcPr>
            <w:tcW w:w="567" w:type="dxa"/>
            <w:shd w:val="clear" w:color="auto" w:fill="FFFFFF" w:themeFill="background1"/>
          </w:tcPr>
          <w:p w14:paraId="131B35A8" w14:textId="77777777" w:rsidR="00C34DA7" w:rsidRPr="00377DE4" w:rsidRDefault="00C34DA7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14:paraId="15E631B2" w14:textId="77777777" w:rsidR="00C34DA7" w:rsidRPr="00377DE4" w:rsidRDefault="00C34DA7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Letra:</w:t>
            </w:r>
          </w:p>
        </w:tc>
        <w:tc>
          <w:tcPr>
            <w:tcW w:w="564" w:type="dxa"/>
            <w:gridSpan w:val="3"/>
            <w:shd w:val="clear" w:color="auto" w:fill="FFFFFF" w:themeFill="background1"/>
          </w:tcPr>
          <w:p w14:paraId="3B0D2DF7" w14:textId="77777777" w:rsidR="00C34DA7" w:rsidRPr="00377DE4" w:rsidRDefault="00C34DA7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8" w:type="dxa"/>
            <w:gridSpan w:val="4"/>
            <w:shd w:val="clear" w:color="auto" w:fill="D9E2F3" w:themeFill="accent5" w:themeFillTint="33"/>
          </w:tcPr>
          <w:p w14:paraId="03A92E55" w14:textId="77777777" w:rsidR="00C34DA7" w:rsidRPr="00377DE4" w:rsidRDefault="00C34DA7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Código Postal:</w:t>
            </w:r>
          </w:p>
        </w:tc>
        <w:tc>
          <w:tcPr>
            <w:tcW w:w="823" w:type="dxa"/>
            <w:gridSpan w:val="2"/>
            <w:shd w:val="clear" w:color="auto" w:fill="FFFFFF" w:themeFill="background1"/>
          </w:tcPr>
          <w:p w14:paraId="0C631EF1" w14:textId="77777777" w:rsidR="00C34DA7" w:rsidRPr="00377DE4" w:rsidRDefault="00C34DA7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34DA7" w:rsidRPr="00377DE4" w14:paraId="43FCFBEB" w14:textId="77777777" w:rsidTr="00E578D5">
        <w:tc>
          <w:tcPr>
            <w:tcW w:w="1127" w:type="dxa"/>
            <w:shd w:val="clear" w:color="auto" w:fill="D9E2F3" w:themeFill="accent5" w:themeFillTint="33"/>
          </w:tcPr>
          <w:p w14:paraId="02A8E627" w14:textId="77777777" w:rsidR="00C34DA7" w:rsidRPr="00377DE4" w:rsidRDefault="00C34DA7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Provincia: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24920F4E" w14:textId="77777777" w:rsidR="00C34DA7" w:rsidRPr="00377DE4" w:rsidRDefault="00C34DA7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56" w:type="dxa"/>
            <w:gridSpan w:val="3"/>
            <w:shd w:val="clear" w:color="auto" w:fill="D9E2F3" w:themeFill="accent5" w:themeFillTint="33"/>
          </w:tcPr>
          <w:p w14:paraId="1261F277" w14:textId="77777777" w:rsidR="00C34DA7" w:rsidRPr="00377DE4" w:rsidRDefault="00C34DA7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Municipio:</w:t>
            </w:r>
          </w:p>
        </w:tc>
        <w:tc>
          <w:tcPr>
            <w:tcW w:w="1701" w:type="dxa"/>
            <w:gridSpan w:val="4"/>
            <w:shd w:val="clear" w:color="auto" w:fill="FFFFFF" w:themeFill="background1"/>
          </w:tcPr>
          <w:p w14:paraId="529F8284" w14:textId="77777777" w:rsidR="00C34DA7" w:rsidRPr="00377DE4" w:rsidRDefault="00C34DA7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D9E2F3" w:themeFill="accent5" w:themeFillTint="33"/>
          </w:tcPr>
          <w:p w14:paraId="4C5EE023" w14:textId="77777777" w:rsidR="00C34DA7" w:rsidRPr="00377DE4" w:rsidRDefault="00C34DA7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377DE4">
              <w:rPr>
                <w:rFonts w:cstheme="minorHAnsi"/>
                <w:sz w:val="22"/>
                <w:szCs w:val="22"/>
              </w:rPr>
              <w:t>Localidad:</w:t>
            </w:r>
          </w:p>
        </w:tc>
        <w:tc>
          <w:tcPr>
            <w:tcW w:w="1683" w:type="dxa"/>
            <w:gridSpan w:val="5"/>
            <w:shd w:val="clear" w:color="auto" w:fill="FFFFFF" w:themeFill="background1"/>
          </w:tcPr>
          <w:p w14:paraId="6EC984EA" w14:textId="77777777" w:rsidR="00C34DA7" w:rsidRPr="00377DE4" w:rsidRDefault="00C34DA7" w:rsidP="00367512">
            <w:p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4C190307" w14:textId="77777777" w:rsidR="00A07BD5" w:rsidRDefault="00A07BD5" w:rsidP="00A07BD5">
      <w:pPr>
        <w:spacing w:line="240" w:lineRule="atLeast"/>
        <w:rPr>
          <w:b/>
        </w:rPr>
      </w:pPr>
    </w:p>
    <w:p w14:paraId="18A0ABE8" w14:textId="77777777" w:rsidR="000F1C1C" w:rsidRDefault="000F1C1C" w:rsidP="00A07BD5">
      <w:pPr>
        <w:spacing w:line="240" w:lineRule="atLeast"/>
        <w:rPr>
          <w:b/>
        </w:rPr>
      </w:pPr>
    </w:p>
    <w:p w14:paraId="5A81B034" w14:textId="77777777" w:rsidR="000F1C1C" w:rsidRPr="0073296A" w:rsidRDefault="000F1C1C" w:rsidP="000F1C1C">
      <w:pPr>
        <w:autoSpaceDE w:val="0"/>
        <w:autoSpaceDN w:val="0"/>
        <w:adjustRightInd w:val="0"/>
      </w:pPr>
      <w:r w:rsidRPr="0073296A">
        <w:t>DECLARA</w:t>
      </w:r>
    </w:p>
    <w:p w14:paraId="3C51ADFB" w14:textId="77777777" w:rsidR="000F1C1C" w:rsidRPr="0073296A" w:rsidRDefault="000F1C1C" w:rsidP="000F1C1C">
      <w:pPr>
        <w:autoSpaceDE w:val="0"/>
        <w:autoSpaceDN w:val="0"/>
        <w:adjustRightInd w:val="0"/>
      </w:pPr>
    </w:p>
    <w:p w14:paraId="35E6C7DA" w14:textId="60D3FB81" w:rsidR="000F1C1C" w:rsidRDefault="000F1C1C" w:rsidP="003B1DF7">
      <w:pPr>
        <w:autoSpaceDE w:val="0"/>
        <w:autoSpaceDN w:val="0"/>
        <w:adjustRightInd w:val="0"/>
        <w:ind w:firstLine="708"/>
        <w:jc w:val="both"/>
      </w:pPr>
      <w:r w:rsidRPr="0073296A">
        <w:t xml:space="preserve">Que no existen salones de juego, casinos, salas de bingo o locales específicos de apuestas en la zona en la que se solicita la autorización para instalar un salón de Juegos y apuestas, considerando las distancias establecidas en el artículo </w:t>
      </w:r>
      <w:r w:rsidR="003B1DF7">
        <w:t xml:space="preserve">35.8 del </w:t>
      </w:r>
      <w:r w:rsidR="003B1DF7" w:rsidRPr="00D74BFE">
        <w:t>Decreto 72/2008, de 2 de mayo (B.O.R.M. de 06-05-2008), por el que se aprueba el Reglamento de Máquinas Recreativas y de Azar de la Comunidad Autónoma de la Región de Murcia</w:t>
      </w:r>
      <w:r w:rsidR="003B1DF7">
        <w:t xml:space="preserve">, en la nueva redacción dada por el </w:t>
      </w:r>
      <w:r w:rsidR="003B1DF7" w:rsidRPr="00D74BFE">
        <w:t>Decreto nº</w:t>
      </w:r>
      <w:r w:rsidR="003B1DF7">
        <w:t xml:space="preserve"> 101/2016, de 21 de septiembre.</w:t>
      </w:r>
    </w:p>
    <w:p w14:paraId="7B755F3F" w14:textId="77777777" w:rsidR="003B1DF7" w:rsidRPr="0073296A" w:rsidRDefault="003B1DF7" w:rsidP="003B1DF7">
      <w:pPr>
        <w:autoSpaceDE w:val="0"/>
        <w:autoSpaceDN w:val="0"/>
        <w:adjustRightInd w:val="0"/>
        <w:ind w:firstLine="708"/>
        <w:jc w:val="both"/>
      </w:pPr>
    </w:p>
    <w:p w14:paraId="2756E7F7" w14:textId="64F77E09" w:rsidR="00422AA5" w:rsidRPr="00377DE4" w:rsidRDefault="000F1C1C" w:rsidP="00422AA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="00422AA5" w:rsidRPr="00377DE4">
        <w:rPr>
          <w:rFonts w:asciiTheme="minorHAnsi" w:hAnsiTheme="minorHAnsi" w:cstheme="minorHAnsi"/>
          <w:b/>
          <w:sz w:val="22"/>
          <w:szCs w:val="22"/>
        </w:rPr>
        <w:t>) Firma</w:t>
      </w:r>
    </w:p>
    <w:tbl>
      <w:tblPr>
        <w:tblStyle w:val="Tablaconcuadrcula"/>
        <w:tblW w:w="8504" w:type="dxa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4252"/>
        <w:gridCol w:w="4252"/>
      </w:tblGrid>
      <w:tr w:rsidR="0091193A" w:rsidRPr="00377DE4" w14:paraId="3594FBDD" w14:textId="77777777" w:rsidTr="00DA2F6D">
        <w:tc>
          <w:tcPr>
            <w:tcW w:w="4252" w:type="dxa"/>
            <w:shd w:val="clear" w:color="auto" w:fill="FFFFFF" w:themeFill="background1"/>
            <w:vAlign w:val="center"/>
          </w:tcPr>
          <w:p w14:paraId="3780D62D" w14:textId="577D8E2E" w:rsidR="0091193A" w:rsidRPr="00511B3B" w:rsidRDefault="0091193A" w:rsidP="00291CC9">
            <w:pPr>
              <w:spacing w:line="360" w:lineRule="auto"/>
              <w:jc w:val="center"/>
              <w:rPr>
                <w:rFonts w:cstheme="minorHAnsi"/>
                <w:sz w:val="22"/>
                <w:szCs w:val="22"/>
                <w:u w:val="single"/>
              </w:rPr>
            </w:pPr>
            <w:r w:rsidRPr="00377DE4">
              <w:rPr>
                <w:rFonts w:cstheme="minorHAnsi"/>
                <w:sz w:val="22"/>
                <w:szCs w:val="22"/>
              </w:rPr>
              <w:t>En</w:t>
            </w:r>
            <w:r w:rsidR="00D630EA">
              <w:rPr>
                <w:rFonts w:cstheme="minorHAnsi"/>
                <w:sz w:val="22"/>
                <w:szCs w:val="22"/>
              </w:rPr>
              <w:t xml:space="preserve">     </w:t>
            </w:r>
            <w:r w:rsidR="00285F1E">
              <w:rPr>
                <w:rFonts w:cstheme="minorHAnsi"/>
                <w:sz w:val="22"/>
                <w:szCs w:val="22"/>
              </w:rPr>
              <w:t xml:space="preserve">       </w:t>
            </w:r>
            <w:r w:rsidR="00D630EA">
              <w:rPr>
                <w:rFonts w:cstheme="minorHAnsi"/>
                <w:sz w:val="22"/>
                <w:szCs w:val="22"/>
              </w:rPr>
              <w:t xml:space="preserve">                </w:t>
            </w:r>
            <w:r w:rsidRPr="00377DE4">
              <w:rPr>
                <w:rFonts w:cstheme="minorHAnsi"/>
                <w:sz w:val="22"/>
                <w:szCs w:val="22"/>
              </w:rPr>
              <w:t>, a</w:t>
            </w:r>
            <w:r w:rsidR="00D630EA">
              <w:rPr>
                <w:rFonts w:cstheme="minorHAnsi"/>
                <w:sz w:val="22"/>
                <w:szCs w:val="22"/>
              </w:rPr>
              <w:t xml:space="preserve">     </w:t>
            </w:r>
            <w:r w:rsidRPr="00377DE4">
              <w:rPr>
                <w:rFonts w:cstheme="minorHAnsi"/>
                <w:sz w:val="22"/>
                <w:szCs w:val="22"/>
              </w:rPr>
              <w:t xml:space="preserve"> de</w:t>
            </w:r>
            <w:r w:rsidR="00D630EA">
              <w:rPr>
                <w:rFonts w:cstheme="minorHAnsi"/>
                <w:sz w:val="22"/>
                <w:szCs w:val="22"/>
              </w:rPr>
              <w:t xml:space="preserve">     </w:t>
            </w:r>
            <w:r w:rsidRPr="00377DE4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377DE4">
              <w:rPr>
                <w:rFonts w:cstheme="minorHAnsi"/>
                <w:sz w:val="22"/>
                <w:szCs w:val="22"/>
              </w:rPr>
              <w:t>de</w:t>
            </w:r>
            <w:proofErr w:type="spellEnd"/>
            <w:r w:rsidR="00285F1E">
              <w:rPr>
                <w:rFonts w:cstheme="minorHAnsi"/>
                <w:sz w:val="22"/>
                <w:szCs w:val="22"/>
              </w:rPr>
              <w:t xml:space="preserve">         </w:t>
            </w:r>
          </w:p>
        </w:tc>
        <w:tc>
          <w:tcPr>
            <w:tcW w:w="4252" w:type="dxa"/>
            <w:shd w:val="clear" w:color="auto" w:fill="D9E2F3" w:themeFill="accent5" w:themeFillTint="33"/>
            <w:vAlign w:val="center"/>
          </w:tcPr>
          <w:p w14:paraId="2E9E418F" w14:textId="2A1EB436" w:rsidR="0091193A" w:rsidRDefault="00291CC9" w:rsidP="00291CC9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F44D70" wp14:editId="4BA085C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175260</wp:posOffset>
                      </wp:positionV>
                      <wp:extent cx="2580005" cy="541020"/>
                      <wp:effectExtent l="0" t="0" r="10795" b="1143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0005" cy="541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B345D8" id="Rectángulo 12" o:spid="_x0000_s1026" style="position:absolute;margin-left:-.3pt;margin-top:13.8pt;width:203.15pt;height:4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" fillcolor="white [3212]" strokecolor="#a5a5a5 [3206]" strokeweight="1pt"/>
                  </w:pict>
                </mc:Fallback>
              </mc:AlternateContent>
            </w:r>
            <w:r w:rsidR="0091193A" w:rsidRPr="00377DE4">
              <w:rPr>
                <w:rFonts w:cstheme="minorHAnsi"/>
                <w:sz w:val="22"/>
                <w:szCs w:val="22"/>
              </w:rPr>
              <w:t>Firma</w:t>
            </w:r>
          </w:p>
          <w:p w14:paraId="7B8C74E1" w14:textId="77777777" w:rsidR="00291CC9" w:rsidRDefault="00291CC9" w:rsidP="00291CC9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</w:p>
          <w:p w14:paraId="64A55404" w14:textId="0845DF19" w:rsidR="00291CC9" w:rsidRPr="00377DE4" w:rsidRDefault="00291CC9" w:rsidP="00291CC9">
            <w:pPr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14:paraId="57C291AA" w14:textId="77777777" w:rsidR="00283AD5" w:rsidRDefault="00283AD5" w:rsidP="00377DE4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7603AA7" w14:textId="77777777" w:rsidR="00283AD5" w:rsidRDefault="00283AD5" w:rsidP="00377DE4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sectPr w:rsidR="00283AD5" w:rsidSect="00C42CA0">
      <w:headerReference w:type="default" r:id="rId8"/>
      <w:footerReference w:type="even" r:id="rId9"/>
      <w:footerReference w:type="default" r:id="rId10"/>
      <w:type w:val="continuous"/>
      <w:pgSz w:w="11906" w:h="16838" w:code="9"/>
      <w:pgMar w:top="1701" w:right="1701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A244D" w14:textId="77777777" w:rsidR="00501C5B" w:rsidRDefault="00501C5B">
      <w:r>
        <w:separator/>
      </w:r>
    </w:p>
  </w:endnote>
  <w:endnote w:type="continuationSeparator" w:id="0">
    <w:p w14:paraId="20A2B28C" w14:textId="77777777" w:rsidR="00501C5B" w:rsidRDefault="0050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0D73B" w14:textId="77777777" w:rsidR="00B6308F" w:rsidRDefault="00B6308F" w:rsidP="008110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D0D73C" w14:textId="77777777" w:rsidR="00B6308F" w:rsidRDefault="00B6308F" w:rsidP="00483638">
    <w:pPr>
      <w:pStyle w:val="Piedepgina"/>
      <w:ind w:right="360"/>
    </w:pPr>
  </w:p>
  <w:p w14:paraId="047AF972" w14:textId="77777777" w:rsidR="00DE65B0" w:rsidRDefault="00DE65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630546"/>
      <w:docPartObj>
        <w:docPartGallery w:val="Page Numbers (Bottom of Page)"/>
        <w:docPartUnique/>
      </w:docPartObj>
    </w:sdtPr>
    <w:sdtEndPr/>
    <w:sdtContent>
      <w:p w14:paraId="095F279C" w14:textId="0616ACF2" w:rsidR="00F8001C" w:rsidRDefault="00F8001C">
        <w:pPr>
          <w:pStyle w:val="Piedepgina"/>
          <w:jc w:val="right"/>
        </w:pPr>
        <w:r w:rsidRPr="003A2C6F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A2C6F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A2C6F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B73B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3A2C6F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7D0D73D" w14:textId="77777777" w:rsidR="00B6308F" w:rsidRPr="00111EA5" w:rsidRDefault="00B6308F" w:rsidP="00483638">
    <w:pPr>
      <w:pStyle w:val="Piedepgina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494FA" w14:textId="77777777" w:rsidR="00501C5B" w:rsidRDefault="00501C5B">
      <w:r>
        <w:separator/>
      </w:r>
    </w:p>
  </w:footnote>
  <w:footnote w:type="continuationSeparator" w:id="0">
    <w:p w14:paraId="637AEA81" w14:textId="77777777" w:rsidR="00501C5B" w:rsidRDefault="00501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0D73A" w14:textId="77777777" w:rsidR="00C956AC" w:rsidRDefault="00955501" w:rsidP="00C956AC">
    <w:pPr>
      <w:spacing w:before="600"/>
      <w:ind w:right="-1276" w:hanging="56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D0D73E" wp14:editId="27D0D73F">
          <wp:simplePos x="0" y="0"/>
          <wp:positionH relativeFrom="column">
            <wp:posOffset>5048885</wp:posOffset>
          </wp:positionH>
          <wp:positionV relativeFrom="paragraph">
            <wp:posOffset>105410</wp:posOffset>
          </wp:positionV>
          <wp:extent cx="807720" cy="788670"/>
          <wp:effectExtent l="0" t="0" r="0" b="0"/>
          <wp:wrapTight wrapText="bothSides">
            <wp:wrapPolygon edited="0">
              <wp:start x="0" y="0"/>
              <wp:lineTo x="0" y="20870"/>
              <wp:lineTo x="20887" y="20870"/>
              <wp:lineTo x="20887" y="0"/>
              <wp:lineTo x="0" y="0"/>
            </wp:wrapPolygon>
          </wp:wrapTight>
          <wp:docPr id="8" name="Imagen 8" descr="Logo-RM-al-eje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RM-al-eje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C7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D0D740" wp14:editId="27D0D741">
              <wp:simplePos x="0" y="0"/>
              <wp:positionH relativeFrom="column">
                <wp:posOffset>-390525</wp:posOffset>
              </wp:positionH>
              <wp:positionV relativeFrom="paragraph">
                <wp:posOffset>944245</wp:posOffset>
              </wp:positionV>
              <wp:extent cx="6289040" cy="0"/>
              <wp:effectExtent l="9525" t="10795" r="698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9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EDB01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30.75pt;margin-top:74.35pt;width:495.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"/>
          </w:pict>
        </mc:Fallback>
      </mc:AlternateContent>
    </w:r>
    <w:r w:rsidR="00305C74">
      <w:rPr>
        <w:noProof/>
      </w:rPr>
      <w:drawing>
        <wp:inline distT="0" distB="0" distL="0" distR="0" wp14:anchorId="27D0D742" wp14:editId="27D0D743">
          <wp:extent cx="1668145" cy="512445"/>
          <wp:effectExtent l="0" t="0" r="8255" b="1905"/>
          <wp:docPr id="1" name="Imagen 1" descr="atrm color a band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rm color a bande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14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F3B291" w14:textId="77777777" w:rsidR="00DE65B0" w:rsidRDefault="00DE65B0"/>
  <w:p w14:paraId="1FA16202" w14:textId="77777777" w:rsidR="000F1C1C" w:rsidRDefault="000F1C1C"/>
  <w:p w14:paraId="0D3998B5" w14:textId="77777777" w:rsidR="000F1C1C" w:rsidRDefault="000F1C1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A167E"/>
    <w:multiLevelType w:val="hybridMultilevel"/>
    <w:tmpl w:val="1B527D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433BB"/>
    <w:multiLevelType w:val="hybridMultilevel"/>
    <w:tmpl w:val="75641864"/>
    <w:lvl w:ilvl="0" w:tplc="4B0A4710">
      <w:start w:val="1"/>
      <w:numFmt w:val="bullet"/>
      <w:lvlText w:val="-"/>
      <w:lvlJc w:val="left"/>
      <w:pPr>
        <w:ind w:left="1368" w:hanging="360"/>
      </w:pPr>
      <w:rPr>
        <w:rFonts w:ascii="Tahoma" w:eastAsia="Times New Roman" w:hAnsi="Tahoma" w:cs="Tahoma" w:hint="default"/>
      </w:rPr>
    </w:lvl>
    <w:lvl w:ilvl="1" w:tplc="1EAAB4F4">
      <w:start w:val="10"/>
      <w:numFmt w:val="bullet"/>
      <w:lvlText w:val="-"/>
      <w:lvlJc w:val="left"/>
      <w:pPr>
        <w:ind w:left="2088" w:hanging="360"/>
      </w:pPr>
      <w:rPr>
        <w:rFonts w:ascii="Tahoma" w:eastAsia="Times New Roman" w:hAnsi="Tahoma" w:cs="Tahoma" w:hint="default"/>
      </w:rPr>
    </w:lvl>
    <w:lvl w:ilvl="2" w:tplc="0C0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" w15:restartNumberingAfterBreak="0">
    <w:nsid w:val="26FC3E6E"/>
    <w:multiLevelType w:val="hybridMultilevel"/>
    <w:tmpl w:val="63A2AB6A"/>
    <w:lvl w:ilvl="0" w:tplc="1EAAB4F4">
      <w:start w:val="1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7B2D2D"/>
    <w:multiLevelType w:val="hybridMultilevel"/>
    <w:tmpl w:val="6C44C5E0"/>
    <w:lvl w:ilvl="0" w:tplc="B9160A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C6E75"/>
    <w:multiLevelType w:val="hybridMultilevel"/>
    <w:tmpl w:val="BB9494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B0254"/>
    <w:multiLevelType w:val="hybridMultilevel"/>
    <w:tmpl w:val="AE84A72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417C5"/>
    <w:multiLevelType w:val="hybridMultilevel"/>
    <w:tmpl w:val="FC80888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EB"/>
    <w:rsid w:val="0000273E"/>
    <w:rsid w:val="00002E16"/>
    <w:rsid w:val="00007125"/>
    <w:rsid w:val="000102DA"/>
    <w:rsid w:val="00016C32"/>
    <w:rsid w:val="00022992"/>
    <w:rsid w:val="00022ACD"/>
    <w:rsid w:val="000423B9"/>
    <w:rsid w:val="000431A5"/>
    <w:rsid w:val="00046CA7"/>
    <w:rsid w:val="00050EBE"/>
    <w:rsid w:val="00066FCC"/>
    <w:rsid w:val="0007299A"/>
    <w:rsid w:val="00076AD8"/>
    <w:rsid w:val="000B6C78"/>
    <w:rsid w:val="000B7CB7"/>
    <w:rsid w:val="000C394D"/>
    <w:rsid w:val="000D1416"/>
    <w:rsid w:val="000E0DAE"/>
    <w:rsid w:val="000E1A7E"/>
    <w:rsid w:val="000E1BBC"/>
    <w:rsid w:val="000E406D"/>
    <w:rsid w:val="000E71F2"/>
    <w:rsid w:val="000F1C1C"/>
    <w:rsid w:val="000F5FA1"/>
    <w:rsid w:val="00111EA5"/>
    <w:rsid w:val="001121BC"/>
    <w:rsid w:val="00124A21"/>
    <w:rsid w:val="00125F4A"/>
    <w:rsid w:val="00133345"/>
    <w:rsid w:val="00146BD5"/>
    <w:rsid w:val="00151D7F"/>
    <w:rsid w:val="00152B4A"/>
    <w:rsid w:val="0015332C"/>
    <w:rsid w:val="00155A35"/>
    <w:rsid w:val="001A4CB0"/>
    <w:rsid w:val="001C456B"/>
    <w:rsid w:val="001C4AC4"/>
    <w:rsid w:val="001C78F1"/>
    <w:rsid w:val="001E1686"/>
    <w:rsid w:val="001E1687"/>
    <w:rsid w:val="001E34F5"/>
    <w:rsid w:val="001E4A77"/>
    <w:rsid w:val="001F0088"/>
    <w:rsid w:val="001F3570"/>
    <w:rsid w:val="001F5095"/>
    <w:rsid w:val="00215492"/>
    <w:rsid w:val="00232D14"/>
    <w:rsid w:val="00234DCA"/>
    <w:rsid w:val="00235396"/>
    <w:rsid w:val="002402C3"/>
    <w:rsid w:val="00256492"/>
    <w:rsid w:val="00271CD4"/>
    <w:rsid w:val="0027592B"/>
    <w:rsid w:val="00283AD5"/>
    <w:rsid w:val="00285F1E"/>
    <w:rsid w:val="00291CC9"/>
    <w:rsid w:val="0029443E"/>
    <w:rsid w:val="002A3FCB"/>
    <w:rsid w:val="002A4259"/>
    <w:rsid w:val="002B2509"/>
    <w:rsid w:val="002B6F94"/>
    <w:rsid w:val="002D6655"/>
    <w:rsid w:val="002D7E8E"/>
    <w:rsid w:val="002E168F"/>
    <w:rsid w:val="002E5FF4"/>
    <w:rsid w:val="002F5621"/>
    <w:rsid w:val="002F6345"/>
    <w:rsid w:val="00301D9B"/>
    <w:rsid w:val="00305C74"/>
    <w:rsid w:val="0030624D"/>
    <w:rsid w:val="00312A65"/>
    <w:rsid w:val="00321FB6"/>
    <w:rsid w:val="003305FC"/>
    <w:rsid w:val="00346EB0"/>
    <w:rsid w:val="003779A7"/>
    <w:rsid w:val="00377DE4"/>
    <w:rsid w:val="0038172B"/>
    <w:rsid w:val="00397754"/>
    <w:rsid w:val="003A07A8"/>
    <w:rsid w:val="003A2C6F"/>
    <w:rsid w:val="003B1DF7"/>
    <w:rsid w:val="003B7A51"/>
    <w:rsid w:val="003C1C8E"/>
    <w:rsid w:val="003C2AC4"/>
    <w:rsid w:val="003E541F"/>
    <w:rsid w:val="003F7C0B"/>
    <w:rsid w:val="00405CF3"/>
    <w:rsid w:val="00422AA5"/>
    <w:rsid w:val="00430EB4"/>
    <w:rsid w:val="00432664"/>
    <w:rsid w:val="00432949"/>
    <w:rsid w:val="0043590C"/>
    <w:rsid w:val="00437F32"/>
    <w:rsid w:val="0045171D"/>
    <w:rsid w:val="00452A8E"/>
    <w:rsid w:val="00454C16"/>
    <w:rsid w:val="00454E17"/>
    <w:rsid w:val="00483638"/>
    <w:rsid w:val="004965E0"/>
    <w:rsid w:val="004A6670"/>
    <w:rsid w:val="004B264A"/>
    <w:rsid w:val="004B66E5"/>
    <w:rsid w:val="004D25B2"/>
    <w:rsid w:val="004D3BD5"/>
    <w:rsid w:val="004D7E4F"/>
    <w:rsid w:val="004E0C2E"/>
    <w:rsid w:val="004E1F65"/>
    <w:rsid w:val="004F2EEB"/>
    <w:rsid w:val="004F4D20"/>
    <w:rsid w:val="004F773B"/>
    <w:rsid w:val="0050028D"/>
    <w:rsid w:val="00501C5B"/>
    <w:rsid w:val="005102C3"/>
    <w:rsid w:val="00511B3B"/>
    <w:rsid w:val="00515D5F"/>
    <w:rsid w:val="005236FC"/>
    <w:rsid w:val="00524666"/>
    <w:rsid w:val="00534DD4"/>
    <w:rsid w:val="005352B0"/>
    <w:rsid w:val="00543C56"/>
    <w:rsid w:val="00561A73"/>
    <w:rsid w:val="00574AC7"/>
    <w:rsid w:val="005777B8"/>
    <w:rsid w:val="00587261"/>
    <w:rsid w:val="0059592C"/>
    <w:rsid w:val="00596775"/>
    <w:rsid w:val="005A1151"/>
    <w:rsid w:val="005A60D3"/>
    <w:rsid w:val="005B059B"/>
    <w:rsid w:val="005B4A7A"/>
    <w:rsid w:val="005C7DA4"/>
    <w:rsid w:val="005F75EA"/>
    <w:rsid w:val="006015FB"/>
    <w:rsid w:val="00602CC7"/>
    <w:rsid w:val="00621785"/>
    <w:rsid w:val="00631892"/>
    <w:rsid w:val="00643E10"/>
    <w:rsid w:val="006550F8"/>
    <w:rsid w:val="00664E4D"/>
    <w:rsid w:val="0068055B"/>
    <w:rsid w:val="00683074"/>
    <w:rsid w:val="0068531C"/>
    <w:rsid w:val="00697F18"/>
    <w:rsid w:val="006B6376"/>
    <w:rsid w:val="006B6D8E"/>
    <w:rsid w:val="006B7981"/>
    <w:rsid w:val="006D06A0"/>
    <w:rsid w:val="006D2DD2"/>
    <w:rsid w:val="006D6297"/>
    <w:rsid w:val="006D6466"/>
    <w:rsid w:val="006F3128"/>
    <w:rsid w:val="006F5F2B"/>
    <w:rsid w:val="00701357"/>
    <w:rsid w:val="0071294E"/>
    <w:rsid w:val="00727C0D"/>
    <w:rsid w:val="0073040A"/>
    <w:rsid w:val="007477B3"/>
    <w:rsid w:val="007544F0"/>
    <w:rsid w:val="007773BE"/>
    <w:rsid w:val="0079283E"/>
    <w:rsid w:val="007929DC"/>
    <w:rsid w:val="007A584A"/>
    <w:rsid w:val="007A61D5"/>
    <w:rsid w:val="007A6B71"/>
    <w:rsid w:val="007C0BFB"/>
    <w:rsid w:val="007C0C6D"/>
    <w:rsid w:val="007C7A3C"/>
    <w:rsid w:val="007D26B7"/>
    <w:rsid w:val="0080177F"/>
    <w:rsid w:val="00803D06"/>
    <w:rsid w:val="008041F4"/>
    <w:rsid w:val="00811038"/>
    <w:rsid w:val="0081254F"/>
    <w:rsid w:val="0084328B"/>
    <w:rsid w:val="00854D7D"/>
    <w:rsid w:val="00865032"/>
    <w:rsid w:val="00880AB2"/>
    <w:rsid w:val="0089520C"/>
    <w:rsid w:val="00895559"/>
    <w:rsid w:val="008A7194"/>
    <w:rsid w:val="008A7F96"/>
    <w:rsid w:val="008B0B12"/>
    <w:rsid w:val="008B0DBB"/>
    <w:rsid w:val="008C7E01"/>
    <w:rsid w:val="008E108B"/>
    <w:rsid w:val="008E61B3"/>
    <w:rsid w:val="008F3426"/>
    <w:rsid w:val="008F4C0B"/>
    <w:rsid w:val="008F75CD"/>
    <w:rsid w:val="00907906"/>
    <w:rsid w:val="0091193A"/>
    <w:rsid w:val="00912469"/>
    <w:rsid w:val="00917974"/>
    <w:rsid w:val="009179DE"/>
    <w:rsid w:val="009406B9"/>
    <w:rsid w:val="00947ECF"/>
    <w:rsid w:val="00955501"/>
    <w:rsid w:val="0096199D"/>
    <w:rsid w:val="00965552"/>
    <w:rsid w:val="00970952"/>
    <w:rsid w:val="009851A1"/>
    <w:rsid w:val="00985952"/>
    <w:rsid w:val="00987458"/>
    <w:rsid w:val="009942CB"/>
    <w:rsid w:val="009A7835"/>
    <w:rsid w:val="009C1B3D"/>
    <w:rsid w:val="009D1D54"/>
    <w:rsid w:val="009D4837"/>
    <w:rsid w:val="009F0822"/>
    <w:rsid w:val="009F5AC1"/>
    <w:rsid w:val="00A007B6"/>
    <w:rsid w:val="00A07BD5"/>
    <w:rsid w:val="00A12BEC"/>
    <w:rsid w:val="00A14CB8"/>
    <w:rsid w:val="00A22909"/>
    <w:rsid w:val="00A313E4"/>
    <w:rsid w:val="00A50A51"/>
    <w:rsid w:val="00A60123"/>
    <w:rsid w:val="00A61649"/>
    <w:rsid w:val="00A66909"/>
    <w:rsid w:val="00A71376"/>
    <w:rsid w:val="00A80578"/>
    <w:rsid w:val="00AA15EC"/>
    <w:rsid w:val="00AF38A8"/>
    <w:rsid w:val="00B0037F"/>
    <w:rsid w:val="00B22676"/>
    <w:rsid w:val="00B31F18"/>
    <w:rsid w:val="00B51277"/>
    <w:rsid w:val="00B6308F"/>
    <w:rsid w:val="00B632BF"/>
    <w:rsid w:val="00B90DAA"/>
    <w:rsid w:val="00B932A4"/>
    <w:rsid w:val="00BB6711"/>
    <w:rsid w:val="00BE02B6"/>
    <w:rsid w:val="00BF1FB8"/>
    <w:rsid w:val="00BF339F"/>
    <w:rsid w:val="00C34DA7"/>
    <w:rsid w:val="00C42CA0"/>
    <w:rsid w:val="00C451CA"/>
    <w:rsid w:val="00C51B8C"/>
    <w:rsid w:val="00C70809"/>
    <w:rsid w:val="00C72CDE"/>
    <w:rsid w:val="00C72EC9"/>
    <w:rsid w:val="00C74F25"/>
    <w:rsid w:val="00C7566E"/>
    <w:rsid w:val="00C760D9"/>
    <w:rsid w:val="00C7659E"/>
    <w:rsid w:val="00C766D0"/>
    <w:rsid w:val="00C956AC"/>
    <w:rsid w:val="00CA7B65"/>
    <w:rsid w:val="00CB1510"/>
    <w:rsid w:val="00CB3B5F"/>
    <w:rsid w:val="00CC1E82"/>
    <w:rsid w:val="00CE101B"/>
    <w:rsid w:val="00CE57AE"/>
    <w:rsid w:val="00D05291"/>
    <w:rsid w:val="00D1140C"/>
    <w:rsid w:val="00D302DF"/>
    <w:rsid w:val="00D4386D"/>
    <w:rsid w:val="00D50542"/>
    <w:rsid w:val="00D630EA"/>
    <w:rsid w:val="00D736B6"/>
    <w:rsid w:val="00D974DA"/>
    <w:rsid w:val="00DA2F6D"/>
    <w:rsid w:val="00DB440C"/>
    <w:rsid w:val="00DB73B8"/>
    <w:rsid w:val="00DC1FA2"/>
    <w:rsid w:val="00DD4CE5"/>
    <w:rsid w:val="00DD5CF9"/>
    <w:rsid w:val="00DE0B5F"/>
    <w:rsid w:val="00DE65B0"/>
    <w:rsid w:val="00E022B7"/>
    <w:rsid w:val="00E03205"/>
    <w:rsid w:val="00E03723"/>
    <w:rsid w:val="00E050DE"/>
    <w:rsid w:val="00E10AB8"/>
    <w:rsid w:val="00E1518A"/>
    <w:rsid w:val="00E17324"/>
    <w:rsid w:val="00E27D77"/>
    <w:rsid w:val="00E36FE0"/>
    <w:rsid w:val="00E578D5"/>
    <w:rsid w:val="00E84150"/>
    <w:rsid w:val="00EA2579"/>
    <w:rsid w:val="00EA7E4F"/>
    <w:rsid w:val="00EB745F"/>
    <w:rsid w:val="00ED1B76"/>
    <w:rsid w:val="00EF03A7"/>
    <w:rsid w:val="00EF2DBE"/>
    <w:rsid w:val="00F154E8"/>
    <w:rsid w:val="00F17AEA"/>
    <w:rsid w:val="00F3288B"/>
    <w:rsid w:val="00F5712D"/>
    <w:rsid w:val="00F73B49"/>
    <w:rsid w:val="00F7711C"/>
    <w:rsid w:val="00F8001C"/>
    <w:rsid w:val="00FA7613"/>
    <w:rsid w:val="00FB76B4"/>
    <w:rsid w:val="00FC0EC5"/>
    <w:rsid w:val="00FC3B99"/>
    <w:rsid w:val="00FD5B9F"/>
    <w:rsid w:val="00FE1DE0"/>
    <w:rsid w:val="00F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7D0D6F7"/>
  <w15:chartTrackingRefBased/>
  <w15:docId w15:val="{2021F4CE-B556-4F16-9FFA-21675E9E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AC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07BD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F082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F0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83638"/>
  </w:style>
  <w:style w:type="character" w:styleId="Hipervnculo">
    <w:name w:val="Hyperlink"/>
    <w:rsid w:val="004F2EEB"/>
    <w:rPr>
      <w:color w:val="0563C1"/>
      <w:u w:val="single"/>
    </w:rPr>
  </w:style>
  <w:style w:type="character" w:styleId="Hipervnculovisitado">
    <w:name w:val="FollowedHyperlink"/>
    <w:rsid w:val="004F2EEB"/>
    <w:rPr>
      <w:color w:val="954F72"/>
      <w:u w:val="single"/>
    </w:rPr>
  </w:style>
  <w:style w:type="paragraph" w:styleId="Textodeglobo">
    <w:name w:val="Balloon Text"/>
    <w:basedOn w:val="Normal"/>
    <w:link w:val="TextodegloboCar"/>
    <w:rsid w:val="00DB44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B440C"/>
    <w:rPr>
      <w:rFonts w:ascii="Segoe UI" w:hAnsi="Segoe UI" w:cs="Segoe UI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EF03A7"/>
    <w:pPr>
      <w:ind w:left="284"/>
      <w:jc w:val="both"/>
    </w:pPr>
    <w:rPr>
      <w:rFonts w:ascii="Century Gothic" w:hAnsi="Century Gothic"/>
      <w:sz w:val="22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F03A7"/>
    <w:rPr>
      <w:rFonts w:ascii="Century Gothic" w:hAnsi="Century Gothic"/>
      <w:sz w:val="22"/>
      <w:lang w:val="es-ES_tradnl"/>
    </w:rPr>
  </w:style>
  <w:style w:type="paragraph" w:customStyle="1" w:styleId="TtuloPortada">
    <w:name w:val="Título Portada"/>
    <w:basedOn w:val="Normal"/>
    <w:rsid w:val="00EF03A7"/>
    <w:pPr>
      <w:spacing w:before="600" w:line="360" w:lineRule="auto"/>
      <w:ind w:left="567" w:right="567"/>
    </w:pPr>
    <w:rPr>
      <w:rFonts w:ascii="Arial" w:hAnsi="Arial"/>
      <w:b/>
      <w:bCs/>
      <w:sz w:val="40"/>
      <w:szCs w:val="40"/>
      <w:lang w:val="es-ES_tradnl"/>
    </w:rPr>
  </w:style>
  <w:style w:type="character" w:customStyle="1" w:styleId="normaltextrun">
    <w:name w:val="normaltextrun"/>
    <w:rsid w:val="00EF03A7"/>
  </w:style>
  <w:style w:type="character" w:customStyle="1" w:styleId="eop">
    <w:name w:val="eop"/>
    <w:rsid w:val="00EF03A7"/>
  </w:style>
  <w:style w:type="paragraph" w:styleId="Textoindependiente">
    <w:name w:val="Body Text"/>
    <w:basedOn w:val="Normal"/>
    <w:link w:val="TextoindependienteCar"/>
    <w:rsid w:val="001E168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E1687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F8001C"/>
    <w:rPr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rsid w:val="003A2C6F"/>
    <w:pPr>
      <w:ind w:left="240" w:hanging="240"/>
    </w:pPr>
  </w:style>
  <w:style w:type="table" w:styleId="Tablaconcuadrcula">
    <w:name w:val="Table Grid"/>
    <w:basedOn w:val="Tablanormal"/>
    <w:uiPriority w:val="39"/>
    <w:rsid w:val="009119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rsid w:val="0013334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133345"/>
  </w:style>
  <w:style w:type="character" w:styleId="Refdenotaalfinal">
    <w:name w:val="endnote reference"/>
    <w:basedOn w:val="Fuentedeprrafopredeter"/>
    <w:rsid w:val="00133345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A07BD5"/>
    <w:rPr>
      <w:rFonts w:ascii="Arial" w:hAnsi="Arial"/>
      <w:b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A07BD5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b65n\Documents\Plantillas%20personalizadas%20de%20Office\mi%20Normal%20ATRM%20col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13D1F-AF2E-41E8-859D-8FCAF9D3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Normal ATRM color.dot</Template>
  <TotalTime>5</TotalTime>
  <Pages>1</Pages>
  <Words>181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 BROCAL, ISAAC</dc:creator>
  <cp:keywords/>
  <dc:description/>
  <cp:lastModifiedBy>FUSTER RUEDA, YOLANDA</cp:lastModifiedBy>
  <cp:revision>5</cp:revision>
  <cp:lastPrinted>2017-10-23T08:21:00Z</cp:lastPrinted>
  <dcterms:created xsi:type="dcterms:W3CDTF">2018-11-12T18:12:00Z</dcterms:created>
  <dcterms:modified xsi:type="dcterms:W3CDTF">2019-09-19T10:49:00Z</dcterms:modified>
</cp:coreProperties>
</file>